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1345" w14:textId="68A9E91C" w:rsidR="1F6060C1" w:rsidRPr="00C57413" w:rsidRDefault="1F6060C1" w:rsidP="1F6060C1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C57413">
        <w:rPr>
          <w:rFonts w:ascii="Arial" w:hAnsi="Arial" w:cs="Arial"/>
          <w:b/>
          <w:bCs/>
          <w:sz w:val="24"/>
          <w:szCs w:val="24"/>
          <w:u w:val="single"/>
        </w:rPr>
        <w:t>Breakfast Club Consent Form</w:t>
      </w:r>
    </w:p>
    <w:p w14:paraId="3D9F0EA0" w14:textId="56F1ABA4" w:rsidR="1F6060C1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</w:p>
    <w:p w14:paraId="00373292" w14:textId="77777777" w:rsidR="00C65366" w:rsidRPr="00C57413" w:rsidRDefault="00C65366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Child’s Name_____________________________________</w:t>
      </w:r>
      <w:r w:rsidRPr="00C57413">
        <w:rPr>
          <w:rFonts w:ascii="Arial" w:hAnsi="Arial" w:cs="Arial"/>
          <w:sz w:val="24"/>
          <w:szCs w:val="24"/>
        </w:rPr>
        <w:tab/>
        <w:t>Date of Birth_______________</w:t>
      </w:r>
    </w:p>
    <w:p w14:paraId="609BBD50" w14:textId="77777777" w:rsidR="00C65366" w:rsidRPr="00C57413" w:rsidRDefault="00C6536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1BAA1B2" w14:textId="77777777" w:rsidR="00C65366" w:rsidRPr="00C57413" w:rsidRDefault="00585574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School___________________________________________</w:t>
      </w:r>
      <w:r w:rsidRPr="00C57413">
        <w:rPr>
          <w:rFonts w:ascii="Arial" w:hAnsi="Arial" w:cs="Arial"/>
          <w:sz w:val="24"/>
          <w:szCs w:val="24"/>
        </w:rPr>
        <w:tab/>
        <w:t>Class/Year________________</w:t>
      </w:r>
    </w:p>
    <w:p w14:paraId="7FDA06A6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A3DF81A" w14:textId="77777777" w:rsidR="00585574" w:rsidRPr="00C57413" w:rsidRDefault="00585574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Parent</w:t>
      </w:r>
      <w:r w:rsidR="00E802B2" w:rsidRPr="00C57413">
        <w:rPr>
          <w:rFonts w:ascii="Arial" w:hAnsi="Arial" w:cs="Arial"/>
          <w:sz w:val="24"/>
          <w:szCs w:val="24"/>
        </w:rPr>
        <w:t>/Guardian’s</w:t>
      </w:r>
      <w:r w:rsidRPr="00C57413">
        <w:rPr>
          <w:rFonts w:ascii="Arial" w:hAnsi="Arial" w:cs="Arial"/>
          <w:sz w:val="24"/>
          <w:szCs w:val="24"/>
        </w:rPr>
        <w:t xml:space="preserve"> Name_____</w:t>
      </w:r>
      <w:r w:rsidR="00E802B2" w:rsidRPr="00C57413">
        <w:rPr>
          <w:rFonts w:ascii="Arial" w:hAnsi="Arial" w:cs="Arial"/>
          <w:sz w:val="24"/>
          <w:szCs w:val="24"/>
        </w:rPr>
        <w:t>_________________________</w:t>
      </w:r>
      <w:r w:rsidRPr="00C57413">
        <w:rPr>
          <w:rFonts w:ascii="Arial" w:hAnsi="Arial" w:cs="Arial"/>
          <w:sz w:val="24"/>
          <w:szCs w:val="24"/>
        </w:rPr>
        <w:tab/>
        <w:t>Relationship_______________</w:t>
      </w:r>
    </w:p>
    <w:p w14:paraId="6663E991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22043DA3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Address__________________________________________</w:t>
      </w:r>
    </w:p>
    <w:p w14:paraId="17BD6784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838E980" w14:textId="77777777" w:rsidR="00585574" w:rsidRPr="00C57413" w:rsidRDefault="00585574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_________________________________________________</w:t>
      </w:r>
      <w:r w:rsidRPr="00C57413">
        <w:rPr>
          <w:rFonts w:ascii="Arial" w:hAnsi="Arial" w:cs="Arial"/>
          <w:sz w:val="24"/>
          <w:szCs w:val="24"/>
        </w:rPr>
        <w:tab/>
        <w:t>Post Code_________________</w:t>
      </w:r>
    </w:p>
    <w:p w14:paraId="1A62B655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57F9A4C2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Home Phone No._____________________________ Mobile No.________________________</w:t>
      </w:r>
    </w:p>
    <w:p w14:paraId="1F328410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70012EA1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Parent/Guardian’s email address___________________________________________________</w:t>
      </w:r>
    </w:p>
    <w:p w14:paraId="7866C800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1A13AF66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Does your child have any allergies, medical requirements?       YES □    NO □</w:t>
      </w:r>
    </w:p>
    <w:p w14:paraId="003C983A" w14:textId="77777777" w:rsidR="00EF4192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If Yes, please give details: ________________________________________________________</w:t>
      </w:r>
    </w:p>
    <w:p w14:paraId="2FA89714" w14:textId="77777777" w:rsidR="00EF4192" w:rsidRPr="00C57413" w:rsidRDefault="00EF4192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71B8A1F9" w14:textId="77777777" w:rsidR="00EF4192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32AAF2A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278EB2B4" w14:textId="77777777" w:rsidR="00EF4192" w:rsidRPr="00C57413" w:rsidRDefault="00EF4192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Does your child have any additional support needs?</w:t>
      </w:r>
      <w:r w:rsidRPr="00C57413">
        <w:rPr>
          <w:rFonts w:ascii="Arial" w:hAnsi="Arial" w:cs="Arial"/>
          <w:sz w:val="24"/>
          <w:szCs w:val="24"/>
        </w:rPr>
        <w:tab/>
      </w:r>
      <w:r w:rsidRPr="00C5741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Pr="00C57413">
        <w:rPr>
          <w:rFonts w:ascii="Arial" w:hAnsi="Arial" w:cs="Arial"/>
          <w:sz w:val="24"/>
          <w:szCs w:val="24"/>
        </w:rPr>
        <w:t>YES  □</w:t>
      </w:r>
      <w:proofErr w:type="gramEnd"/>
      <w:r w:rsidRPr="00C57413">
        <w:rPr>
          <w:rFonts w:ascii="Arial" w:hAnsi="Arial" w:cs="Arial"/>
          <w:sz w:val="24"/>
          <w:szCs w:val="24"/>
        </w:rPr>
        <w:tab/>
        <w:t xml:space="preserve">  NO  □</w:t>
      </w:r>
    </w:p>
    <w:p w14:paraId="286A7211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If Yes, please give details _________________________________________________________</w:t>
      </w:r>
    </w:p>
    <w:p w14:paraId="16A6C561" w14:textId="77777777" w:rsidR="00EF4192" w:rsidRPr="00C57413" w:rsidRDefault="00EF4192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16EECD7E" w14:textId="77777777" w:rsidR="00EF4192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24E178A" w14:textId="77777777" w:rsidR="006717D6" w:rsidRPr="00C57413" w:rsidRDefault="006717D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8E9EEE2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Any other relevant information we need to know______________________________________</w:t>
      </w:r>
    </w:p>
    <w:p w14:paraId="717E4790" w14:textId="77777777" w:rsidR="006717D6" w:rsidRPr="00C57413" w:rsidRDefault="006717D6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148C5BFF" w14:textId="77777777" w:rsidR="006717D6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E59876A" w14:textId="77777777" w:rsidR="00C57413" w:rsidRDefault="00C57413" w:rsidP="1F6060C1">
      <w:pPr>
        <w:pStyle w:val="NoSpacing"/>
        <w:rPr>
          <w:rFonts w:ascii="Arial" w:hAnsi="Arial" w:cs="Arial"/>
          <w:sz w:val="24"/>
          <w:szCs w:val="24"/>
        </w:rPr>
      </w:pPr>
    </w:p>
    <w:p w14:paraId="67B202B4" w14:textId="5960B701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EMERGENCY CONTACT DETAILS (when the above parent is not available)</w:t>
      </w:r>
    </w:p>
    <w:p w14:paraId="331E8EA8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36537FA6" w14:textId="77777777" w:rsidR="00585574" w:rsidRPr="00C57413" w:rsidRDefault="00585574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Name ___________________________________________</w:t>
      </w:r>
      <w:r w:rsidRPr="00C57413">
        <w:rPr>
          <w:rFonts w:ascii="Arial" w:hAnsi="Arial" w:cs="Arial"/>
          <w:sz w:val="24"/>
          <w:szCs w:val="24"/>
        </w:rPr>
        <w:tab/>
        <w:t>Relationship_______________</w:t>
      </w:r>
    </w:p>
    <w:p w14:paraId="3C54DB1F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1E67099B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Address__________________________________________</w:t>
      </w:r>
    </w:p>
    <w:p w14:paraId="71E854E0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790CFFD8" w14:textId="77777777" w:rsidR="00585574" w:rsidRPr="00C57413" w:rsidRDefault="00585574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________________________________________________</w:t>
      </w:r>
      <w:r w:rsidRPr="00C57413">
        <w:rPr>
          <w:rFonts w:ascii="Arial" w:hAnsi="Arial" w:cs="Arial"/>
          <w:sz w:val="24"/>
          <w:szCs w:val="24"/>
        </w:rPr>
        <w:tab/>
        <w:t>Post Code_________________</w:t>
      </w:r>
    </w:p>
    <w:p w14:paraId="02C00605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1BB3ADBC" w14:textId="77777777" w:rsidR="00585574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 xml:space="preserve">Home Phone </w:t>
      </w:r>
      <w:proofErr w:type="spellStart"/>
      <w:r w:rsidRPr="00C57413">
        <w:rPr>
          <w:rFonts w:ascii="Arial" w:hAnsi="Arial" w:cs="Arial"/>
          <w:sz w:val="24"/>
          <w:szCs w:val="24"/>
        </w:rPr>
        <w:t>No._______________________________Mobile</w:t>
      </w:r>
      <w:proofErr w:type="spellEnd"/>
      <w:r w:rsidRPr="00C57413">
        <w:rPr>
          <w:rFonts w:ascii="Arial" w:hAnsi="Arial" w:cs="Arial"/>
          <w:sz w:val="24"/>
          <w:szCs w:val="24"/>
        </w:rPr>
        <w:t xml:space="preserve"> No._______________________</w:t>
      </w:r>
    </w:p>
    <w:p w14:paraId="571CB673" w14:textId="77777777" w:rsidR="00585574" w:rsidRPr="00C57413" w:rsidRDefault="00585574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0390509E" w14:textId="77777777" w:rsidR="00EF4192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Parent/Guardian Signature _______________________________________________________</w:t>
      </w:r>
    </w:p>
    <w:p w14:paraId="52717405" w14:textId="77777777" w:rsidR="00EF4192" w:rsidRPr="00C57413" w:rsidRDefault="00EF4192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657CCD9D" w14:textId="77777777" w:rsidR="00EF4192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Print Name ___________________________________________________________________</w:t>
      </w:r>
    </w:p>
    <w:p w14:paraId="7FE8EC27" w14:textId="77777777" w:rsidR="00EF4192" w:rsidRPr="00C57413" w:rsidRDefault="00EF4192" w:rsidP="00C65366">
      <w:pPr>
        <w:pStyle w:val="NoSpacing"/>
        <w:rPr>
          <w:rFonts w:ascii="Arial" w:hAnsi="Arial" w:cs="Arial"/>
          <w:sz w:val="24"/>
          <w:szCs w:val="24"/>
        </w:rPr>
      </w:pPr>
    </w:p>
    <w:p w14:paraId="25B8987E" w14:textId="77777777" w:rsidR="00EF4192" w:rsidRPr="00C57413" w:rsidRDefault="1F6060C1" w:rsidP="1F6060C1">
      <w:pPr>
        <w:pStyle w:val="NoSpacing"/>
        <w:rPr>
          <w:rFonts w:ascii="Arial" w:hAnsi="Arial" w:cs="Arial"/>
          <w:sz w:val="24"/>
          <w:szCs w:val="24"/>
        </w:rPr>
      </w:pPr>
      <w:r w:rsidRPr="00C57413">
        <w:rPr>
          <w:rFonts w:ascii="Arial" w:hAnsi="Arial" w:cs="Arial"/>
          <w:sz w:val="24"/>
          <w:szCs w:val="24"/>
        </w:rPr>
        <w:t>Date ____________________________________________</w:t>
      </w:r>
    </w:p>
    <w:p w14:paraId="30AD18F5" w14:textId="77777777" w:rsidR="00C57413" w:rsidRDefault="00C57413" w:rsidP="1F6060C1">
      <w:pPr>
        <w:spacing w:before="240"/>
        <w:rPr>
          <w:rFonts w:ascii="Arial" w:hAnsi="Arial" w:cs="Arial"/>
        </w:rPr>
      </w:pPr>
    </w:p>
    <w:p w14:paraId="0CDBDD95" w14:textId="7BACD67B" w:rsidR="00EB6DC0" w:rsidRPr="00C57413" w:rsidRDefault="1F6060C1" w:rsidP="1F6060C1">
      <w:pPr>
        <w:spacing w:before="240"/>
        <w:rPr>
          <w:rFonts w:ascii="Arial" w:hAnsi="Arial" w:cs="Arial"/>
        </w:rPr>
      </w:pPr>
      <w:r w:rsidRPr="00C57413">
        <w:rPr>
          <w:rFonts w:ascii="Arial" w:hAnsi="Arial" w:cs="Arial"/>
        </w:rPr>
        <w:t xml:space="preserve">I give consent for my child’s photograph to be taken and video footage to be used for The Breakfast </w:t>
      </w:r>
      <w:proofErr w:type="gramStart"/>
      <w:r w:rsidRPr="00C57413">
        <w:rPr>
          <w:rFonts w:ascii="Arial" w:hAnsi="Arial" w:cs="Arial"/>
        </w:rPr>
        <w:t>Club(</w:t>
      </w:r>
      <w:proofErr w:type="gramEnd"/>
      <w:r w:rsidRPr="00C57413">
        <w:rPr>
          <w:rFonts w:ascii="Arial" w:hAnsi="Arial" w:cs="Arial"/>
        </w:rPr>
        <w:t xml:space="preserve">School noticeboard,  Funding materials etc) </w:t>
      </w:r>
    </w:p>
    <w:p w14:paraId="76274DB2" w14:textId="51630DC0" w:rsidR="00EB6DC0" w:rsidRPr="00C57413" w:rsidRDefault="1F6060C1" w:rsidP="1F6060C1">
      <w:pPr>
        <w:spacing w:before="240"/>
        <w:rPr>
          <w:rFonts w:ascii="Arial" w:hAnsi="Arial" w:cs="Arial"/>
        </w:rPr>
      </w:pPr>
      <w:r w:rsidRPr="00C57413">
        <w:rPr>
          <w:rFonts w:ascii="Arial" w:hAnsi="Arial" w:cs="Arial"/>
        </w:rPr>
        <w:t xml:space="preserve">PHOTOGRAPH    </w:t>
      </w:r>
      <w:proofErr w:type="gramStart"/>
      <w:r w:rsidRPr="00C57413">
        <w:rPr>
          <w:rFonts w:ascii="Arial" w:hAnsi="Arial" w:cs="Arial"/>
        </w:rPr>
        <w:t>YES  □</w:t>
      </w:r>
      <w:proofErr w:type="gramEnd"/>
      <w:r w:rsidRPr="00C57413">
        <w:rPr>
          <w:rFonts w:ascii="Arial" w:hAnsi="Arial" w:cs="Arial"/>
        </w:rPr>
        <w:t xml:space="preserve">    NO □                        VIDEO FOOTAGE   YES □       NO   □</w:t>
      </w:r>
    </w:p>
    <w:sectPr w:rsidR="00EB6DC0" w:rsidRPr="00C57413" w:rsidSect="00CE217E">
      <w:pgSz w:w="11907" w:h="16839" w:code="9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EA"/>
    <w:rsid w:val="000321EA"/>
    <w:rsid w:val="00082AD4"/>
    <w:rsid w:val="001E72D9"/>
    <w:rsid w:val="002C01FE"/>
    <w:rsid w:val="0044357E"/>
    <w:rsid w:val="00585574"/>
    <w:rsid w:val="00587043"/>
    <w:rsid w:val="006717D6"/>
    <w:rsid w:val="006C13B6"/>
    <w:rsid w:val="006F4C7E"/>
    <w:rsid w:val="00730C21"/>
    <w:rsid w:val="00816420"/>
    <w:rsid w:val="008878FA"/>
    <w:rsid w:val="00893F31"/>
    <w:rsid w:val="009F33BC"/>
    <w:rsid w:val="00AD6EF5"/>
    <w:rsid w:val="00B56EFC"/>
    <w:rsid w:val="00BC1BB6"/>
    <w:rsid w:val="00C57413"/>
    <w:rsid w:val="00C61CB4"/>
    <w:rsid w:val="00C65366"/>
    <w:rsid w:val="00CE217E"/>
    <w:rsid w:val="00E430F1"/>
    <w:rsid w:val="00E802B2"/>
    <w:rsid w:val="00EB6DC0"/>
    <w:rsid w:val="00EF4192"/>
    <w:rsid w:val="1F60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6F43"/>
  <w15:docId w15:val="{DCD10108-44C0-4577-B45E-513B6D40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66"/>
    <w:pPr>
      <w:spacing w:after="0" w:line="240" w:lineRule="auto"/>
    </w:pPr>
  </w:style>
  <w:style w:type="table" w:styleId="TableGrid">
    <w:name w:val="Table Grid"/>
    <w:basedOn w:val="TableNormal"/>
    <w:uiPriority w:val="59"/>
    <w:rsid w:val="0089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1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67A40586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MACH3</dc:creator>
  <cp:lastModifiedBy>fraserp80</cp:lastModifiedBy>
  <cp:revision>2</cp:revision>
  <cp:lastPrinted>2018-08-27T07:48:00Z</cp:lastPrinted>
  <dcterms:created xsi:type="dcterms:W3CDTF">2018-09-18T08:16:00Z</dcterms:created>
  <dcterms:modified xsi:type="dcterms:W3CDTF">2018-09-18T08:16:00Z</dcterms:modified>
</cp:coreProperties>
</file>